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BA" w:rsidRDefault="004102BA" w:rsidP="005F1CB8">
      <w:pPr>
        <w:ind w:left="720"/>
        <w:jc w:val="center"/>
        <w:rPr>
          <w:sz w:val="29"/>
          <w:szCs w:val="29"/>
        </w:rPr>
      </w:pPr>
      <w:r>
        <w:rPr>
          <w:sz w:val="29"/>
          <w:szCs w:val="29"/>
        </w:rPr>
        <w:t>Республика Мордовия</w:t>
      </w:r>
    </w:p>
    <w:p w:rsidR="004102BA" w:rsidRDefault="004102BA" w:rsidP="005F1CB8">
      <w:pPr>
        <w:ind w:left="720"/>
        <w:jc w:val="center"/>
        <w:rPr>
          <w:b/>
          <w:bCs/>
          <w:sz w:val="29"/>
          <w:szCs w:val="29"/>
        </w:rPr>
      </w:pPr>
      <w:r>
        <w:rPr>
          <w:sz w:val="29"/>
          <w:szCs w:val="29"/>
        </w:rPr>
        <w:t>Администрация Чамзинского Муниципального района</w:t>
      </w:r>
    </w:p>
    <w:p w:rsidR="004102BA" w:rsidRDefault="004102BA" w:rsidP="005F1CB8">
      <w:pPr>
        <w:pStyle w:val="Heading1"/>
        <w:rPr>
          <w:rStyle w:val="a1"/>
        </w:rPr>
      </w:pPr>
    </w:p>
    <w:p w:rsidR="004102BA" w:rsidRDefault="004102BA" w:rsidP="005F1CB8"/>
    <w:p w:rsidR="004102BA" w:rsidRDefault="004102BA" w:rsidP="005F1CB8">
      <w:pPr>
        <w:jc w:val="center"/>
        <w:rPr>
          <w:rStyle w:val="a1"/>
        </w:rPr>
      </w:pPr>
      <w:r>
        <w:rPr>
          <w:rStyle w:val="a1"/>
          <w:sz w:val="29"/>
          <w:szCs w:val="29"/>
        </w:rPr>
        <w:t>ПОСТАНОВЛЕНИЕ</w:t>
      </w:r>
    </w:p>
    <w:p w:rsidR="004102BA" w:rsidRDefault="004102BA" w:rsidP="005F1CB8">
      <w:pPr>
        <w:jc w:val="center"/>
        <w:rPr>
          <w:rStyle w:val="a1"/>
          <w:b/>
          <w:bCs/>
          <w:sz w:val="29"/>
          <w:szCs w:val="29"/>
        </w:rPr>
      </w:pPr>
    </w:p>
    <w:p w:rsidR="004102BA" w:rsidRDefault="004102BA" w:rsidP="005F1CB8">
      <w:pPr>
        <w:rPr>
          <w:rStyle w:val="a1"/>
          <w:b/>
          <w:bCs/>
          <w:sz w:val="29"/>
          <w:szCs w:val="29"/>
        </w:rPr>
      </w:pPr>
      <w:r>
        <w:rPr>
          <w:sz w:val="29"/>
          <w:szCs w:val="29"/>
        </w:rPr>
        <w:t xml:space="preserve">     </w:t>
      </w:r>
      <w:r w:rsidRPr="00D1494C">
        <w:rPr>
          <w:sz w:val="29"/>
          <w:szCs w:val="29"/>
          <w:u w:val="single"/>
        </w:rPr>
        <w:t>«</w:t>
      </w:r>
      <w:r>
        <w:rPr>
          <w:sz w:val="29"/>
          <w:szCs w:val="29"/>
          <w:u w:val="single"/>
        </w:rPr>
        <w:t>03</w:t>
      </w:r>
      <w:r w:rsidRPr="00D1494C">
        <w:rPr>
          <w:sz w:val="29"/>
          <w:szCs w:val="29"/>
          <w:u w:val="single"/>
        </w:rPr>
        <w:t>»</w:t>
      </w:r>
      <w:r>
        <w:rPr>
          <w:sz w:val="29"/>
          <w:szCs w:val="29"/>
          <w:u w:val="single"/>
        </w:rPr>
        <w:t xml:space="preserve"> июля 2023</w:t>
      </w:r>
      <w:r>
        <w:rPr>
          <w:sz w:val="29"/>
          <w:szCs w:val="29"/>
        </w:rPr>
        <w:t xml:space="preserve"> г.                                                                      №</w:t>
      </w:r>
      <w:r>
        <w:rPr>
          <w:sz w:val="29"/>
          <w:szCs w:val="29"/>
        </w:rPr>
        <w:softHyphen/>
        <w:t xml:space="preserve"> </w:t>
      </w:r>
      <w:r w:rsidRPr="0076561D">
        <w:rPr>
          <w:sz w:val="29"/>
          <w:szCs w:val="29"/>
          <w:u w:val="single"/>
        </w:rPr>
        <w:t>452</w:t>
      </w:r>
    </w:p>
    <w:p w:rsidR="004102BA" w:rsidRDefault="004102BA" w:rsidP="005F1CB8">
      <w:pPr>
        <w:jc w:val="center"/>
      </w:pPr>
    </w:p>
    <w:p w:rsidR="004102BA" w:rsidRDefault="004102BA" w:rsidP="005F1CB8">
      <w:pPr>
        <w:jc w:val="center"/>
        <w:rPr>
          <w:sz w:val="29"/>
          <w:szCs w:val="29"/>
        </w:rPr>
      </w:pPr>
      <w:r>
        <w:rPr>
          <w:sz w:val="29"/>
          <w:szCs w:val="29"/>
        </w:rPr>
        <w:t>р.п. Чамзинка</w:t>
      </w:r>
    </w:p>
    <w:p w:rsidR="004102BA" w:rsidRDefault="004102BA" w:rsidP="005F1CB8">
      <w:pPr>
        <w:jc w:val="center"/>
        <w:rPr>
          <w:sz w:val="29"/>
          <w:szCs w:val="29"/>
        </w:rPr>
      </w:pPr>
    </w:p>
    <w:p w:rsidR="004102BA" w:rsidRDefault="004102BA" w:rsidP="005F1CB8">
      <w:pPr>
        <w:jc w:val="center"/>
      </w:pPr>
    </w:p>
    <w:p w:rsidR="004102BA" w:rsidRPr="00F725B8" w:rsidRDefault="004102BA" w:rsidP="005F1CB8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Pr="00F725B8">
        <w:rPr>
          <w:b/>
          <w:bCs/>
        </w:rPr>
        <w:t>Положени</w:t>
      </w:r>
      <w:r>
        <w:rPr>
          <w:b/>
          <w:bCs/>
        </w:rPr>
        <w:t>я</w:t>
      </w:r>
    </w:p>
    <w:p w:rsidR="004102BA" w:rsidRPr="00F725B8" w:rsidRDefault="004102BA" w:rsidP="005F1CB8">
      <w:pPr>
        <w:jc w:val="center"/>
        <w:rPr>
          <w:b/>
          <w:bCs/>
        </w:rPr>
      </w:pPr>
      <w:r w:rsidRPr="00F725B8">
        <w:rPr>
          <w:b/>
          <w:bCs/>
        </w:rPr>
        <w:t>об отделе муниципального архива</w:t>
      </w:r>
      <w:r>
        <w:rPr>
          <w:b/>
          <w:bCs/>
        </w:rPr>
        <w:t xml:space="preserve"> А</w:t>
      </w:r>
      <w:r w:rsidRPr="00F725B8">
        <w:rPr>
          <w:b/>
          <w:bCs/>
        </w:rPr>
        <w:t xml:space="preserve">дминистрации </w:t>
      </w:r>
    </w:p>
    <w:p w:rsidR="004102BA" w:rsidRDefault="004102BA" w:rsidP="005F1CB8">
      <w:pPr>
        <w:jc w:val="center"/>
        <w:rPr>
          <w:b/>
          <w:bCs/>
          <w:sz w:val="29"/>
          <w:szCs w:val="29"/>
        </w:rPr>
      </w:pPr>
      <w:r>
        <w:rPr>
          <w:b/>
          <w:bCs/>
        </w:rPr>
        <w:t>Чамзинского</w:t>
      </w:r>
      <w:r w:rsidRPr="00F725B8"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Республики Мордовия</w:t>
      </w:r>
    </w:p>
    <w:p w:rsidR="004102BA" w:rsidRDefault="004102BA" w:rsidP="005F1CB8">
      <w:pPr>
        <w:rPr>
          <w:sz w:val="29"/>
          <w:szCs w:val="29"/>
        </w:rPr>
      </w:pPr>
    </w:p>
    <w:p w:rsidR="004102BA" w:rsidRDefault="004102BA" w:rsidP="005F1CB8">
      <w:pPr>
        <w:ind w:firstLine="709"/>
        <w:rPr>
          <w:sz w:val="29"/>
          <w:szCs w:val="29"/>
        </w:rPr>
      </w:pPr>
    </w:p>
    <w:p w:rsidR="004102BA" w:rsidRPr="00241D6C" w:rsidRDefault="004102BA" w:rsidP="005F1CB8">
      <w:pPr>
        <w:ind w:firstLine="709"/>
        <w:jc w:val="both"/>
        <w:rPr>
          <w:sz w:val="29"/>
          <w:szCs w:val="29"/>
        </w:rPr>
      </w:pPr>
      <w:r>
        <w:t>В соответствии с Федеральным законом от 22 октября 2004 г. №125-ФЗ «Об архивном деле в Российской Федерации», Законом Республики Мордовия от 07 февраля 2005 г. №10-З «Об архивном деле Республики Мордовия», А</w:t>
      </w:r>
      <w:r w:rsidRPr="004946B1">
        <w:t xml:space="preserve">дминистрация </w:t>
      </w:r>
      <w:r w:rsidRPr="003A3C30">
        <w:t>Чамзинского</w:t>
      </w:r>
      <w:r w:rsidRPr="004946B1">
        <w:t xml:space="preserve"> муниципального</w:t>
      </w:r>
      <w:r w:rsidRPr="00FF3EA2">
        <w:t xml:space="preserve"> района Республики Мордовия</w:t>
      </w:r>
    </w:p>
    <w:p w:rsidR="004102BA" w:rsidRDefault="004102BA" w:rsidP="005F1CB8">
      <w:pPr>
        <w:ind w:firstLine="709"/>
        <w:jc w:val="both"/>
        <w:rPr>
          <w:sz w:val="29"/>
          <w:szCs w:val="29"/>
        </w:rPr>
      </w:pPr>
    </w:p>
    <w:p w:rsidR="004102BA" w:rsidRDefault="004102BA" w:rsidP="005F1CB8">
      <w:pPr>
        <w:jc w:val="center"/>
        <w:rPr>
          <w:sz w:val="29"/>
          <w:szCs w:val="29"/>
        </w:rPr>
      </w:pPr>
      <w:r>
        <w:rPr>
          <w:sz w:val="29"/>
          <w:szCs w:val="29"/>
        </w:rPr>
        <w:t>ПОСТАНОВЛЯЕТ:</w:t>
      </w:r>
    </w:p>
    <w:p w:rsidR="004102BA" w:rsidRDefault="004102BA" w:rsidP="005F1CB8">
      <w:pPr>
        <w:jc w:val="center"/>
        <w:rPr>
          <w:sz w:val="29"/>
          <w:szCs w:val="29"/>
        </w:rPr>
      </w:pPr>
    </w:p>
    <w:p w:rsidR="004102BA" w:rsidRPr="005F1CB8" w:rsidRDefault="004102BA" w:rsidP="008958EC">
      <w:pPr>
        <w:jc w:val="both"/>
      </w:pPr>
      <w:r>
        <w:tab/>
      </w:r>
      <w:r w:rsidRPr="005F1CB8">
        <w:t xml:space="preserve">1. Утвердить Положение об отделе муниципального архива </w:t>
      </w:r>
      <w:r>
        <w:t>А</w:t>
      </w:r>
      <w:r w:rsidRPr="005F1CB8">
        <w:t xml:space="preserve">дминистрации </w:t>
      </w:r>
    </w:p>
    <w:p w:rsidR="004102BA" w:rsidRPr="005F1CB8" w:rsidRDefault="004102BA" w:rsidP="008958EC">
      <w:pPr>
        <w:jc w:val="both"/>
        <w:rPr>
          <w:rFonts w:ascii="Times New Roman CYR" w:hAnsi="Times New Roman CYR" w:cs="Times New Roman CYR"/>
        </w:rPr>
      </w:pPr>
      <w:r w:rsidRPr="005F1CB8">
        <w:t>Чамзинского муниципального района Республики Мордовия (прила</w:t>
      </w:r>
      <w:r>
        <w:t>гается</w:t>
      </w:r>
      <w:r w:rsidRPr="005F1CB8">
        <w:t>).</w:t>
      </w:r>
    </w:p>
    <w:p w:rsidR="004102BA" w:rsidRPr="005F1CB8" w:rsidRDefault="004102BA" w:rsidP="008958EC">
      <w:pPr>
        <w:jc w:val="both"/>
      </w:pPr>
      <w:r>
        <w:tab/>
      </w:r>
      <w:r w:rsidRPr="005F1CB8">
        <w:t>2. Признать утратившим силу Постановление от 11.05.1999 года №197 «Об утверждении Положения о муниципальном архиве Чамзинского района»</w:t>
      </w:r>
    </w:p>
    <w:p w:rsidR="004102BA" w:rsidRPr="005F1CB8" w:rsidRDefault="004102BA" w:rsidP="008958EC">
      <w:pPr>
        <w:jc w:val="both"/>
      </w:pPr>
      <w:r>
        <w:tab/>
        <w:t>3</w:t>
      </w:r>
      <w:r w:rsidRPr="005F1CB8">
        <w:t>.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4102BA" w:rsidRDefault="004102BA" w:rsidP="005F1CB8">
      <w:pPr>
        <w:ind w:firstLine="709"/>
      </w:pPr>
    </w:p>
    <w:p w:rsidR="004102BA" w:rsidRDefault="004102BA" w:rsidP="005F1CB8">
      <w:pPr>
        <w:ind w:firstLine="709"/>
      </w:pPr>
    </w:p>
    <w:p w:rsidR="004102BA" w:rsidRDefault="004102BA" w:rsidP="005F1CB8">
      <w:pPr>
        <w:ind w:firstLine="709"/>
      </w:pPr>
    </w:p>
    <w:p w:rsidR="004102BA" w:rsidRDefault="004102BA" w:rsidP="005F1CB8">
      <w:pPr>
        <w:ind w:firstLine="709"/>
      </w:pPr>
    </w:p>
    <w:tbl>
      <w:tblPr>
        <w:tblW w:w="5000" w:type="pct"/>
        <w:tblInd w:w="-106" w:type="dxa"/>
        <w:tblLook w:val="0000"/>
      </w:tblPr>
      <w:tblGrid>
        <w:gridCol w:w="6863"/>
        <w:gridCol w:w="3433"/>
      </w:tblGrid>
      <w:tr w:rsidR="004102BA">
        <w:tc>
          <w:tcPr>
            <w:tcW w:w="3302" w:type="pct"/>
          </w:tcPr>
          <w:p w:rsidR="004102BA" w:rsidRDefault="004102B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Чамзинского </w:t>
            </w:r>
          </w:p>
          <w:p w:rsidR="004102BA" w:rsidRDefault="004102B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</w:tcPr>
          <w:p w:rsidR="004102BA" w:rsidRDefault="004102BA">
            <w:pPr>
              <w:pStyle w:val="a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BA" w:rsidRDefault="004102BA">
            <w:pPr>
              <w:pStyle w:val="a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</w:tbl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  <w:r>
        <w:t xml:space="preserve">                 </w:t>
      </w:r>
    </w:p>
    <w:p w:rsidR="004102BA" w:rsidRDefault="004102BA" w:rsidP="00B75061">
      <w:pPr>
        <w:jc w:val="center"/>
      </w:pPr>
      <w:r>
        <w:tab/>
        <w:t xml:space="preserve">       УТВЕРЖДЕНО</w:t>
      </w:r>
    </w:p>
    <w:p w:rsidR="004102BA" w:rsidRPr="005F1CB8" w:rsidRDefault="004102BA" w:rsidP="00B75061">
      <w:pPr>
        <w:jc w:val="center"/>
      </w:pPr>
      <w:r>
        <w:t xml:space="preserve">                                                </w:t>
      </w:r>
      <w:r w:rsidRPr="005F1CB8">
        <w:t xml:space="preserve">Постановлением </w:t>
      </w:r>
      <w:r>
        <w:t>А</w:t>
      </w:r>
      <w:r w:rsidRPr="005F1CB8">
        <w:t xml:space="preserve">дминистрации </w:t>
      </w:r>
    </w:p>
    <w:p w:rsidR="004102BA" w:rsidRPr="005F1CB8" w:rsidRDefault="004102BA" w:rsidP="00B75061">
      <w:pPr>
        <w:jc w:val="center"/>
      </w:pPr>
      <w:r w:rsidRPr="005F1CB8">
        <w:t xml:space="preserve">                                                        Чамзинского муниципального района</w:t>
      </w:r>
    </w:p>
    <w:p w:rsidR="004102BA" w:rsidRDefault="004102BA" w:rsidP="00B75061">
      <w:pPr>
        <w:jc w:val="center"/>
      </w:pPr>
      <w:r w:rsidRPr="005F1CB8">
        <w:t xml:space="preserve">                               Республики Мордовия</w:t>
      </w:r>
    </w:p>
    <w:p w:rsidR="004102BA" w:rsidRDefault="004102BA" w:rsidP="00B75061">
      <w:pPr>
        <w:jc w:val="center"/>
      </w:pPr>
    </w:p>
    <w:p w:rsidR="004102BA" w:rsidRDefault="004102BA" w:rsidP="00B75061">
      <w:pPr>
        <w:jc w:val="center"/>
      </w:pPr>
      <w:r>
        <w:t xml:space="preserve">                                                     От     03.07.2023 г. №_</w:t>
      </w:r>
      <w:r w:rsidRPr="0076561D">
        <w:rPr>
          <w:u w:val="single"/>
        </w:rPr>
        <w:t>452</w:t>
      </w:r>
    </w:p>
    <w:p w:rsidR="004102BA" w:rsidRDefault="004102BA" w:rsidP="00B75061">
      <w:pPr>
        <w:jc w:val="right"/>
      </w:pPr>
    </w:p>
    <w:p w:rsidR="004102BA" w:rsidRPr="00F725B8" w:rsidRDefault="004102BA" w:rsidP="00B75061">
      <w:pPr>
        <w:jc w:val="center"/>
        <w:rPr>
          <w:b/>
          <w:bCs/>
        </w:rPr>
      </w:pPr>
      <w:r w:rsidRPr="00F725B8">
        <w:rPr>
          <w:b/>
          <w:bCs/>
        </w:rPr>
        <w:t>Положение</w:t>
      </w:r>
    </w:p>
    <w:p w:rsidR="004102BA" w:rsidRPr="00F725B8" w:rsidRDefault="004102BA" w:rsidP="00B75061">
      <w:pPr>
        <w:jc w:val="center"/>
        <w:rPr>
          <w:b/>
          <w:bCs/>
        </w:rPr>
      </w:pPr>
      <w:r w:rsidRPr="00F725B8">
        <w:rPr>
          <w:b/>
          <w:bCs/>
        </w:rPr>
        <w:t>об отделе муниципального архива</w:t>
      </w:r>
      <w:r>
        <w:rPr>
          <w:b/>
          <w:bCs/>
        </w:rPr>
        <w:t xml:space="preserve"> А</w:t>
      </w:r>
      <w:r w:rsidRPr="00F725B8">
        <w:rPr>
          <w:b/>
          <w:bCs/>
        </w:rPr>
        <w:t xml:space="preserve">дминистрации </w:t>
      </w:r>
    </w:p>
    <w:p w:rsidR="004102BA" w:rsidRPr="00F725B8" w:rsidRDefault="004102BA" w:rsidP="00B75061">
      <w:pPr>
        <w:jc w:val="center"/>
        <w:rPr>
          <w:b/>
          <w:bCs/>
        </w:rPr>
      </w:pPr>
      <w:r>
        <w:rPr>
          <w:b/>
          <w:bCs/>
        </w:rPr>
        <w:t>Чамзинского</w:t>
      </w:r>
      <w:r w:rsidRPr="00F725B8"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Республики Мордовия</w:t>
      </w:r>
    </w:p>
    <w:p w:rsidR="004102BA" w:rsidRPr="00F725B8" w:rsidRDefault="004102BA" w:rsidP="00B75061">
      <w:pPr>
        <w:jc w:val="both"/>
        <w:rPr>
          <w:b/>
          <w:bCs/>
        </w:rPr>
      </w:pPr>
    </w:p>
    <w:p w:rsidR="004102BA" w:rsidRPr="00F725B8" w:rsidRDefault="004102BA" w:rsidP="00B75061">
      <w:pPr>
        <w:numPr>
          <w:ilvl w:val="0"/>
          <w:numId w:val="1"/>
        </w:numPr>
        <w:jc w:val="center"/>
        <w:rPr>
          <w:b/>
          <w:bCs/>
        </w:rPr>
      </w:pPr>
      <w:r w:rsidRPr="00F725B8">
        <w:rPr>
          <w:b/>
          <w:bCs/>
        </w:rPr>
        <w:t>Общие положения</w:t>
      </w:r>
    </w:p>
    <w:p w:rsidR="004102BA" w:rsidRDefault="004102BA" w:rsidP="00FD4CE1">
      <w:pPr>
        <w:pStyle w:val="ListParagraph"/>
        <w:numPr>
          <w:ilvl w:val="1"/>
          <w:numId w:val="1"/>
        </w:numPr>
        <w:ind w:left="0" w:firstLine="0"/>
        <w:jc w:val="both"/>
      </w:pPr>
      <w:r>
        <w:t>О</w:t>
      </w:r>
      <w:r w:rsidRPr="00801174">
        <w:t>тдел</w:t>
      </w:r>
      <w:r>
        <w:t xml:space="preserve"> муниципального архива</w:t>
      </w:r>
      <w:r w:rsidRPr="00801174">
        <w:t xml:space="preserve"> </w:t>
      </w:r>
      <w:r>
        <w:t>А</w:t>
      </w:r>
      <w:r w:rsidRPr="00801174">
        <w:t>дминистрации</w:t>
      </w:r>
      <w:r>
        <w:t xml:space="preserve"> Чамзинского</w:t>
      </w:r>
      <w:r w:rsidRPr="00801174">
        <w:t xml:space="preserve"> муниципального район</w:t>
      </w:r>
      <w:r>
        <w:t>а Республики Мордовия</w:t>
      </w:r>
      <w:r w:rsidRPr="00801174">
        <w:t xml:space="preserve"> (далее </w:t>
      </w:r>
      <w:r>
        <w:t>–</w:t>
      </w:r>
      <w:r w:rsidRPr="00801174">
        <w:t xml:space="preserve"> </w:t>
      </w:r>
      <w:r>
        <w:t>муниципальный архив</w:t>
      </w:r>
      <w:r w:rsidRPr="00801174">
        <w:t xml:space="preserve">) является </w:t>
      </w:r>
      <w:r>
        <w:t>структурным подразделением</w:t>
      </w:r>
      <w:r w:rsidRPr="00801174">
        <w:t xml:space="preserve"> </w:t>
      </w:r>
      <w:r>
        <w:t>А</w:t>
      </w:r>
      <w:r w:rsidRPr="00801174">
        <w:t xml:space="preserve">дминистрации </w:t>
      </w:r>
      <w:r>
        <w:t xml:space="preserve">Чамзинского </w:t>
      </w:r>
      <w:r w:rsidRPr="00801174">
        <w:t>муниципального район</w:t>
      </w:r>
      <w:r>
        <w:t>а</w:t>
      </w:r>
      <w:r w:rsidRPr="00801174">
        <w:t xml:space="preserve"> (далее - </w:t>
      </w:r>
      <w:r>
        <w:t>А</w:t>
      </w:r>
      <w:r w:rsidRPr="00801174">
        <w:t xml:space="preserve">дминистрация) без образования юридического лица, созданным в целях осуществления реализаций полномочий органов местного самоуправления по формированию и содержанию архивных фондов. </w:t>
      </w:r>
    </w:p>
    <w:p w:rsidR="004102BA" w:rsidRPr="006259E2" w:rsidRDefault="004102BA" w:rsidP="00FD4CE1">
      <w:pPr>
        <w:pStyle w:val="ListParagraph"/>
        <w:numPr>
          <w:ilvl w:val="1"/>
          <w:numId w:val="1"/>
        </w:numPr>
        <w:ind w:left="0" w:firstLine="0"/>
        <w:jc w:val="both"/>
      </w:pPr>
      <w:r w:rsidRPr="006259E2">
        <w:t xml:space="preserve">В своей работе </w:t>
      </w:r>
      <w:r>
        <w:t xml:space="preserve"> муниципальный архив</w:t>
      </w:r>
      <w:r w:rsidRPr="006259E2">
        <w:t xml:space="preserve"> руководствуется  законодательством Российской Федерации, Федеральным законом от 22 октября 2004 г</w:t>
      </w:r>
      <w:r>
        <w:t xml:space="preserve">. </w:t>
      </w:r>
      <w:r w:rsidRPr="006259E2">
        <w:t>№ 125-ФЗ «Об архивном деле в Российской Федерации», Законом Республики Мордовия от 7 февраля 2005 г. № 10-З «Об архивном деле Республики Мордовия», законами, нормативными правовыми актами Российской Федерации, Республики Мордовия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органов местного самоуправления, настоящим Положением.</w:t>
      </w:r>
    </w:p>
    <w:p w:rsidR="004102BA" w:rsidRPr="00665CB6" w:rsidRDefault="004102BA" w:rsidP="00FD4CE1">
      <w:pPr>
        <w:pStyle w:val="ListParagraph"/>
        <w:numPr>
          <w:ilvl w:val="1"/>
          <w:numId w:val="1"/>
        </w:numPr>
        <w:ind w:left="0" w:firstLine="0"/>
        <w:jc w:val="both"/>
      </w:pPr>
      <w:r w:rsidRPr="00665CB6">
        <w:t xml:space="preserve">В Положении закрепляются организационно-правовой статус </w:t>
      </w:r>
      <w:r>
        <w:t>муниципального архива</w:t>
      </w:r>
      <w:r w:rsidRPr="00665CB6">
        <w:t>, задачи и функции по руководству архивным делом, полномочия по их реализации, ответственность за состояние, развитие и совершенствование архивного дела.</w:t>
      </w:r>
    </w:p>
    <w:p w:rsidR="004102BA" w:rsidRDefault="004102BA" w:rsidP="00FD4CE1">
      <w:pPr>
        <w:pStyle w:val="ListParagraph"/>
        <w:numPr>
          <w:ilvl w:val="1"/>
          <w:numId w:val="1"/>
        </w:numPr>
        <w:ind w:left="0" w:firstLine="0"/>
        <w:jc w:val="both"/>
      </w:pPr>
      <w:r>
        <w:t>Финансирование и материально-техническое обеспечение  муниципального архива осуществляется за счет республиканского и местного бюджета.</w:t>
      </w:r>
    </w:p>
    <w:p w:rsidR="004102BA" w:rsidRDefault="004102BA" w:rsidP="00FD4CE1">
      <w:pPr>
        <w:pStyle w:val="ListParagraph"/>
        <w:numPr>
          <w:ilvl w:val="1"/>
          <w:numId w:val="1"/>
        </w:numPr>
        <w:ind w:left="0" w:firstLine="0"/>
        <w:jc w:val="both"/>
      </w:pPr>
      <w:r>
        <w:t>Администрация обеспечивает  муниципальный архив помещением, отвечающим нормативным требованиям обеспечению сохранности документов,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4102BA" w:rsidRDefault="004102BA" w:rsidP="000D7CE8">
      <w:pPr>
        <w:jc w:val="both"/>
      </w:pPr>
    </w:p>
    <w:p w:rsidR="004102BA" w:rsidRPr="000D7CE8" w:rsidRDefault="004102BA" w:rsidP="000D7CE8">
      <w:pPr>
        <w:pStyle w:val="ListParagraph"/>
        <w:numPr>
          <w:ilvl w:val="0"/>
          <w:numId w:val="1"/>
        </w:numPr>
        <w:ind w:left="0"/>
        <w:jc w:val="center"/>
        <w:rPr>
          <w:b/>
          <w:bCs/>
        </w:rPr>
      </w:pPr>
      <w:r w:rsidRPr="000D7CE8">
        <w:rPr>
          <w:b/>
          <w:bCs/>
        </w:rPr>
        <w:t>Перечень документов отдела муниципального архива</w:t>
      </w:r>
    </w:p>
    <w:p w:rsidR="004102BA" w:rsidRDefault="004102BA" w:rsidP="00FD4CE1">
      <w:pPr>
        <w:jc w:val="both"/>
      </w:pPr>
      <w:r>
        <w:t xml:space="preserve">2.1. Муниципальный архив хранит: </w:t>
      </w:r>
    </w:p>
    <w:p w:rsidR="004102BA" w:rsidRPr="001E01B3" w:rsidRDefault="004102BA" w:rsidP="00FD4CE1">
      <w:pPr>
        <w:jc w:val="both"/>
      </w:pPr>
      <w:r>
        <w:t>2.1.1. А</w:t>
      </w:r>
      <w:r w:rsidRPr="001E01B3">
        <w:t>рхивные фонды и архивные документы на различных видах носителей, являющиеся муниципальной собственностью, входящие в состав Архивного фонда Республики Мордовия, в т.ч. образовавшиеся в деятельности органов местного самоуправления с момента их образования, а также находящихся в совместном ведении муниципального образования Республики Мордовия</w:t>
      </w:r>
      <w:r>
        <w:t>.</w:t>
      </w:r>
    </w:p>
    <w:p w:rsidR="004102BA" w:rsidRPr="001E01B3" w:rsidRDefault="004102BA" w:rsidP="00FD4CE1">
      <w:pPr>
        <w:jc w:val="both"/>
      </w:pPr>
      <w:r>
        <w:t>2.1.2. А</w:t>
      </w:r>
      <w:r w:rsidRPr="001E01B3">
        <w:t>рхивные фонды и архивные документы на различных видах носителей, отнесенные в установленном порядке к собственности Российской Федерации, входящие в состав Архивного фонда Российской Федерации, временно, до решения вопроса о месте их постоянного хранения</w:t>
      </w:r>
      <w:r>
        <w:t>.</w:t>
      </w:r>
    </w:p>
    <w:p w:rsidR="004102BA" w:rsidRDefault="004102BA" w:rsidP="00FD4CE1">
      <w:pPr>
        <w:jc w:val="both"/>
      </w:pPr>
      <w:r>
        <w:t>2.1.3. А</w:t>
      </w:r>
      <w:r w:rsidRPr="001E01B3">
        <w:t>рхивные фонды и архивные документы юридических и физических лиц на различных видах носителей, переданные на законном основании в муниципальную собственность, в т.ч. документы личного происхождения</w:t>
      </w:r>
      <w:r>
        <w:t>,</w:t>
      </w:r>
      <w:r w:rsidRPr="00310C60">
        <w:t xml:space="preserve"> деятельность которых связана с историей</w:t>
      </w:r>
      <w:r>
        <w:t xml:space="preserve"> Чамзинского муниципального района.</w:t>
      </w:r>
    </w:p>
    <w:p w:rsidR="004102BA" w:rsidRPr="001E01B3" w:rsidRDefault="004102BA" w:rsidP="00FD4CE1">
      <w:pPr>
        <w:jc w:val="both"/>
      </w:pPr>
      <w:r>
        <w:t xml:space="preserve">2.1.4. </w:t>
      </w:r>
      <w:r w:rsidRPr="00537362">
        <w:t>Фотодокументы, кино-, фоно-, видеодокументы, отображающие прошлое и настоящее</w:t>
      </w:r>
      <w:r>
        <w:t xml:space="preserve"> Чамзинского муниципального района.</w:t>
      </w:r>
    </w:p>
    <w:p w:rsidR="004102BA" w:rsidRPr="001E01B3" w:rsidRDefault="004102BA" w:rsidP="00FD4CE1">
      <w:pPr>
        <w:jc w:val="both"/>
      </w:pPr>
      <w:r>
        <w:t>2.2. У</w:t>
      </w:r>
      <w:r w:rsidRPr="001E01B3">
        <w:t>четные документы, архивные справочники и другие материалы, необходимые для осуществления его практической деятельности.</w:t>
      </w:r>
    </w:p>
    <w:p w:rsidR="004102BA" w:rsidRPr="001E01B3" w:rsidRDefault="004102BA" w:rsidP="00FD4CE1">
      <w:pPr>
        <w:jc w:val="both"/>
      </w:pPr>
      <w:r>
        <w:t>2.3</w:t>
      </w:r>
      <w:r w:rsidRPr="001E01B3">
        <w:t>.</w:t>
      </w:r>
      <w:r>
        <w:t xml:space="preserve"> </w:t>
      </w:r>
      <w:r w:rsidRPr="001E01B3">
        <w:t xml:space="preserve">Документы Архивного фонда Республики Мордовия, не относящиеся к собственности Республики Мордовия и муниципальной собственности, поступают на хранение в муниципальный архив в порядке и на условиях договоров между собственниками документов и </w:t>
      </w:r>
      <w:r>
        <w:t xml:space="preserve"> отделом </w:t>
      </w:r>
      <w:r w:rsidRPr="001E01B3">
        <w:t>муниципальн</w:t>
      </w:r>
      <w:r>
        <w:t xml:space="preserve">ого </w:t>
      </w:r>
      <w:r w:rsidRPr="001E01B3">
        <w:t>архив</w:t>
      </w:r>
      <w:r>
        <w:t>а</w:t>
      </w:r>
      <w:r w:rsidRPr="001E01B3">
        <w:t>.</w:t>
      </w:r>
    </w:p>
    <w:p w:rsidR="004102BA" w:rsidRPr="007D66AF" w:rsidRDefault="004102BA" w:rsidP="000D7CE8">
      <w:pPr>
        <w:numPr>
          <w:ilvl w:val="0"/>
          <w:numId w:val="1"/>
        </w:numPr>
        <w:ind w:left="0"/>
        <w:jc w:val="center"/>
        <w:rPr>
          <w:b/>
          <w:bCs/>
        </w:rPr>
      </w:pPr>
      <w:r w:rsidRPr="007D66AF">
        <w:rPr>
          <w:b/>
          <w:bCs/>
        </w:rPr>
        <w:t>Полномочия</w:t>
      </w:r>
    </w:p>
    <w:p w:rsidR="004102BA" w:rsidRPr="007D66AF" w:rsidRDefault="004102BA" w:rsidP="00FD4CE1">
      <w:pPr>
        <w:jc w:val="both"/>
      </w:pPr>
    </w:p>
    <w:p w:rsidR="004102BA" w:rsidRPr="007D66AF" w:rsidRDefault="004102BA" w:rsidP="00FD4CE1">
      <w:pPr>
        <w:jc w:val="both"/>
      </w:pPr>
      <w:r>
        <w:tab/>
        <w:t>Муниципальный архив</w:t>
      </w:r>
      <w:r w:rsidRPr="007D66AF">
        <w:t xml:space="preserve"> в пределах своей компетенции осуществляет следующие полномочия:</w:t>
      </w:r>
    </w:p>
    <w:p w:rsidR="004102BA" w:rsidRPr="000D7CE8" w:rsidRDefault="004102BA" w:rsidP="00FD4CE1">
      <w:pPr>
        <w:jc w:val="both"/>
      </w:pPr>
      <w:r w:rsidRPr="000D7CE8">
        <w:t>3.1. В области обеспечения сохранности и учета архивных документов:</w:t>
      </w:r>
    </w:p>
    <w:p w:rsidR="004102BA" w:rsidRPr="007D66AF" w:rsidRDefault="004102BA" w:rsidP="00FD4CE1">
      <w:pPr>
        <w:jc w:val="both"/>
      </w:pPr>
      <w:r>
        <w:t>3.1.1. Х</w:t>
      </w:r>
      <w:r w:rsidRPr="007D66AF">
        <w:t>ранение и учет документов, принятых в муниципальный архив, представление в установленном порядке учетных документов в Министерство культуры, национальной политики и архивного дела Республики Мордовия</w:t>
      </w:r>
      <w:r>
        <w:t>.</w:t>
      </w:r>
    </w:p>
    <w:p w:rsidR="004102BA" w:rsidRPr="007D66AF" w:rsidRDefault="004102BA" w:rsidP="00FD4CE1">
      <w:pPr>
        <w:jc w:val="both"/>
      </w:pPr>
      <w:r>
        <w:t>3.1.2. П</w:t>
      </w:r>
      <w:r w:rsidRPr="007D66AF">
        <w:t>роведение мероприятий по созданию оптимальных условий хранения документов и обеспечению их физической сохранности</w:t>
      </w:r>
      <w:r>
        <w:t>.</w:t>
      </w:r>
    </w:p>
    <w:p w:rsidR="004102BA" w:rsidRPr="007D66AF" w:rsidRDefault="004102BA" w:rsidP="00FD4CE1">
      <w:pPr>
        <w:jc w:val="both"/>
      </w:pPr>
      <w:r>
        <w:t>3.1.3. П</w:t>
      </w:r>
      <w:r w:rsidRPr="007D66AF">
        <w:t>одготовка, представление администрации и реализация предложений по обеспечению сохранности документов, хранящихся в муниципальном архиве</w:t>
      </w:r>
      <w:r>
        <w:t>.</w:t>
      </w:r>
    </w:p>
    <w:p w:rsidR="004102BA" w:rsidRPr="007D66AF" w:rsidRDefault="004102BA" w:rsidP="00FD4CE1">
      <w:pPr>
        <w:jc w:val="both"/>
        <w:rPr>
          <w:u w:val="single"/>
        </w:rPr>
      </w:pPr>
      <w:r w:rsidRPr="000D7CE8">
        <w:t>3.2. В области формирования Архивного фонда Российской  Федерации и Республики Мордовия, организационно-методического руководства архивами органов местного самоуправления, муниципальных организаций и организаций документов делопроизводств</w:t>
      </w:r>
      <w:r>
        <w:t>.</w:t>
      </w:r>
    </w:p>
    <w:p w:rsidR="004102BA" w:rsidRPr="007D66AF" w:rsidRDefault="004102BA" w:rsidP="00FD4CE1">
      <w:pPr>
        <w:jc w:val="both"/>
      </w:pPr>
      <w:r>
        <w:t>3.2.1. С</w:t>
      </w:r>
      <w:r w:rsidRPr="007D66AF">
        <w:t>оставление списков организаций-источников комплектования муниципального архива, утверждаемых администрацией и согласовываемых с Министерством культуры, национальной политики и архивного дела Республики Мордовия, систематическая работа по их уточнению</w:t>
      </w:r>
      <w:r>
        <w:t>.</w:t>
      </w:r>
    </w:p>
    <w:p w:rsidR="004102BA" w:rsidRPr="007D66AF" w:rsidRDefault="004102BA" w:rsidP="00FD4CE1">
      <w:pPr>
        <w:jc w:val="both"/>
      </w:pPr>
      <w:r>
        <w:t>3.2.2. О</w:t>
      </w:r>
      <w:r w:rsidRPr="007D66AF">
        <w:t>тбор и прием документов постоянного хранения в муниципальный архив</w:t>
      </w:r>
      <w:r>
        <w:t>.</w:t>
      </w:r>
    </w:p>
    <w:p w:rsidR="004102BA" w:rsidRPr="007D66AF" w:rsidRDefault="004102BA" w:rsidP="00FD4CE1">
      <w:pPr>
        <w:jc w:val="both"/>
      </w:pPr>
      <w:r>
        <w:t>3.2.3. П</w:t>
      </w:r>
      <w:r w:rsidRPr="007D66AF">
        <w:t>роведение в установленном порядке экспертизы ценности документов, хранящихся в муниципальном архиве</w:t>
      </w:r>
      <w:r>
        <w:t>.</w:t>
      </w:r>
    </w:p>
    <w:p w:rsidR="004102BA" w:rsidRPr="007D66AF" w:rsidRDefault="004102BA" w:rsidP="00FD4CE1">
      <w:pPr>
        <w:jc w:val="both"/>
      </w:pPr>
      <w:r>
        <w:t>3.2.4. П</w:t>
      </w:r>
      <w:r w:rsidRPr="007D66AF">
        <w:t>роведение проверок состояния делопроизводства и ведомственного хранения документов</w:t>
      </w:r>
      <w:r>
        <w:t>.</w:t>
      </w:r>
    </w:p>
    <w:p w:rsidR="004102BA" w:rsidRPr="007D66AF" w:rsidRDefault="004102BA" w:rsidP="00FD4CE1">
      <w:pPr>
        <w:jc w:val="both"/>
      </w:pPr>
      <w:r>
        <w:t>3.2.5. В</w:t>
      </w:r>
      <w:r w:rsidRPr="007D66AF">
        <w:t xml:space="preserve">едение в установленном порядке учета документов, хранящихся в организациях-источниках комплектования и других организациях, находящихся на территории </w:t>
      </w:r>
      <w:r>
        <w:t>Чамзинского муниципального района.</w:t>
      </w:r>
    </w:p>
    <w:p w:rsidR="004102BA" w:rsidRPr="007D66AF" w:rsidRDefault="004102BA" w:rsidP="00FD4CE1">
      <w:pPr>
        <w:jc w:val="both"/>
      </w:pPr>
      <w:r>
        <w:t>3.2.6. Р</w:t>
      </w:r>
      <w:r w:rsidRPr="007D66AF">
        <w:t>ассмотрение и представление на согласовании с ЭПК Министерства культуры, национальной политики и архивного дела  Республики Мордовия положений о ведомственных архивах, экспертных комиссиях, номенклатур дел, инструкций по делопроизводству и исторических справок организаций-источников комплектования</w:t>
      </w:r>
      <w:r>
        <w:t>.</w:t>
      </w:r>
    </w:p>
    <w:p w:rsidR="004102BA" w:rsidRPr="007D66AF" w:rsidRDefault="004102BA" w:rsidP="00FD4CE1">
      <w:pPr>
        <w:jc w:val="both"/>
      </w:pPr>
      <w:r>
        <w:t>3.2.7. Р</w:t>
      </w:r>
      <w:r w:rsidRPr="007D66AF">
        <w:t>ассмотрение и представление в Министерство культуры, национальной политики и архивного дела Республики Мордовия поступивших от организаций описей дел постоянного хранения</w:t>
      </w:r>
      <w:r>
        <w:t>.</w:t>
      </w:r>
    </w:p>
    <w:p w:rsidR="004102BA" w:rsidRPr="007D66AF" w:rsidRDefault="004102BA" w:rsidP="00FD4CE1">
      <w:pPr>
        <w:jc w:val="both"/>
      </w:pPr>
      <w:r>
        <w:t>3.2.8. О</w:t>
      </w:r>
      <w:r w:rsidRPr="007D66AF">
        <w:t>казание организационно-методической помощи, проведение совещаний, семинаров, консультаций по вопросам организации и методике работы с документами</w:t>
      </w:r>
      <w:r>
        <w:t>.</w:t>
      </w:r>
    </w:p>
    <w:p w:rsidR="004102BA" w:rsidRPr="007D66AF" w:rsidRDefault="004102BA" w:rsidP="00FD4CE1">
      <w:pPr>
        <w:jc w:val="both"/>
      </w:pPr>
      <w:r>
        <w:t>3.2.9. Р</w:t>
      </w:r>
      <w:r w:rsidRPr="007D66AF">
        <w:t>еализация мероприятий по улучшению работы ведомственных архивов</w:t>
      </w:r>
      <w:r>
        <w:t>.</w:t>
      </w:r>
    </w:p>
    <w:p w:rsidR="004102BA" w:rsidRPr="000D7CE8" w:rsidRDefault="004102BA" w:rsidP="00FD4CE1">
      <w:pPr>
        <w:jc w:val="both"/>
      </w:pPr>
      <w:r w:rsidRPr="000D7CE8">
        <w:t>3.3. В области использования документов, создания информационных систем:</w:t>
      </w:r>
    </w:p>
    <w:p w:rsidR="004102BA" w:rsidRPr="007D66AF" w:rsidRDefault="004102BA" w:rsidP="00FD4CE1">
      <w:pPr>
        <w:jc w:val="both"/>
      </w:pPr>
      <w:r>
        <w:t>3.3.1. И</w:t>
      </w:r>
      <w:r w:rsidRPr="007D66AF">
        <w:t>нформирование органов местного самоуправления, иных учреждений, организаций о составе и содержании документов муниципального архива по актуальной тематике</w:t>
      </w:r>
      <w:r>
        <w:t>.</w:t>
      </w:r>
    </w:p>
    <w:p w:rsidR="004102BA" w:rsidRPr="007D66AF" w:rsidRDefault="004102BA" w:rsidP="00FD4CE1">
      <w:pPr>
        <w:jc w:val="both"/>
      </w:pPr>
      <w:r>
        <w:t>3.3.2. И</w:t>
      </w:r>
      <w:r w:rsidRPr="007D66AF">
        <w:t xml:space="preserve">сполнение запросов юридических и физических лиц на </w:t>
      </w:r>
      <w:r>
        <w:t>архивную</w:t>
      </w:r>
      <w:r w:rsidRPr="007D66AF">
        <w:t xml:space="preserve"> информацию</w:t>
      </w:r>
      <w:r>
        <w:t>.</w:t>
      </w:r>
    </w:p>
    <w:p w:rsidR="004102BA" w:rsidRPr="007D66AF" w:rsidRDefault="004102BA" w:rsidP="00FD4CE1">
      <w:pPr>
        <w:jc w:val="both"/>
      </w:pPr>
      <w:r>
        <w:t>3.3.3. П</w:t>
      </w:r>
      <w:r w:rsidRPr="007D66AF">
        <w:t>редоставление государственным органам и органам местного самоуправления необходимых для осуществления ими своих полномочий архивной информации и копий архивных документов</w:t>
      </w:r>
      <w:r>
        <w:t>.</w:t>
      </w:r>
    </w:p>
    <w:p w:rsidR="004102BA" w:rsidRPr="007D66AF" w:rsidRDefault="004102BA" w:rsidP="00FD4CE1">
      <w:pPr>
        <w:jc w:val="both"/>
      </w:pPr>
      <w:r>
        <w:t>3.3.4. П</w:t>
      </w:r>
      <w:r w:rsidRPr="007D66AF">
        <w:t>одготовка информации о составе и содержании документов, хранящихся в муниципальном архиве</w:t>
      </w:r>
      <w:r>
        <w:t>.</w:t>
      </w:r>
    </w:p>
    <w:p w:rsidR="004102BA" w:rsidRPr="007D66AF" w:rsidRDefault="004102BA" w:rsidP="00FD4CE1">
      <w:pPr>
        <w:jc w:val="both"/>
      </w:pPr>
      <w:r>
        <w:t>3.3.5. Б</w:t>
      </w:r>
      <w:r w:rsidRPr="007D66AF">
        <w:t>есплатное предоставление, в установленном порядке архивных  справок или копий архивных документов</w:t>
      </w:r>
      <w:r>
        <w:t>.</w:t>
      </w:r>
    </w:p>
    <w:p w:rsidR="004102BA" w:rsidRPr="007D66AF" w:rsidRDefault="004102BA" w:rsidP="00FD4CE1">
      <w:pPr>
        <w:jc w:val="both"/>
      </w:pPr>
      <w:r>
        <w:t>3.3.6. С</w:t>
      </w:r>
      <w:r w:rsidRPr="007D66AF">
        <w:t>оздание и совершенствование автоматизированной информационно-поисковой системы архивных документов.</w:t>
      </w:r>
    </w:p>
    <w:p w:rsidR="004102BA" w:rsidRPr="007D66AF" w:rsidRDefault="004102BA" w:rsidP="00FD4CE1">
      <w:pPr>
        <w:jc w:val="both"/>
      </w:pPr>
      <w:r>
        <w:t xml:space="preserve">3.4. </w:t>
      </w:r>
      <w:r w:rsidRPr="007D66AF">
        <w:t>Муниципальный архив в пределах своей компетенции имеет право:</w:t>
      </w:r>
    </w:p>
    <w:p w:rsidR="004102BA" w:rsidRPr="007D66AF" w:rsidRDefault="004102BA" w:rsidP="00FD4CE1">
      <w:pPr>
        <w:jc w:val="both"/>
      </w:pPr>
      <w:r>
        <w:t>3.4.1. П</w:t>
      </w:r>
      <w:r w:rsidRPr="007D66AF">
        <w:t xml:space="preserve">редставлять </w:t>
      </w:r>
      <w:r>
        <w:t>А</w:t>
      </w:r>
      <w:r w:rsidRPr="007D66AF">
        <w:t>дминистрацию по всем вопросам, входящим в компетенцию муниципального архива</w:t>
      </w:r>
      <w:r>
        <w:t>.</w:t>
      </w:r>
    </w:p>
    <w:p w:rsidR="004102BA" w:rsidRPr="007D66AF" w:rsidRDefault="004102BA" w:rsidP="00FD4CE1">
      <w:pPr>
        <w:jc w:val="both"/>
      </w:pPr>
      <w:r>
        <w:t>3.4.2. В</w:t>
      </w:r>
      <w:r w:rsidRPr="007D66AF">
        <w:t xml:space="preserve">носить на рассмотрение </w:t>
      </w:r>
      <w:r>
        <w:t>А</w:t>
      </w:r>
      <w:r w:rsidRPr="007D66AF">
        <w:t xml:space="preserve">дминистрации и Министерства культуры, национальной политики и архивного дела Республики Мордовия предложения по развитию архивного дела, улучшению обеспечения сохранности, комплектования, учета и использования документов, хранящихся в муниципальном архиве, участвовать в подготовке и рассмотрении </w:t>
      </w:r>
      <w:r>
        <w:t>А</w:t>
      </w:r>
      <w:r w:rsidRPr="007D66AF">
        <w:t>дминистрацией вопросов архивного дела и делопроизводства, готовить по ним проекты распорядительных документов</w:t>
      </w:r>
      <w:r>
        <w:t>.</w:t>
      </w:r>
    </w:p>
    <w:p w:rsidR="004102BA" w:rsidRPr="007D66AF" w:rsidRDefault="004102BA" w:rsidP="00FD4CE1">
      <w:pPr>
        <w:jc w:val="both"/>
      </w:pPr>
      <w:r>
        <w:t>3.4.3.</w:t>
      </w:r>
      <w:r w:rsidRPr="007D66AF">
        <w:t xml:space="preserve"> </w:t>
      </w:r>
      <w:r>
        <w:t>З</w:t>
      </w:r>
      <w:r w:rsidRPr="007D66AF">
        <w:t>апрашивать и получать от организаций-источников комплектования, необходимые сведения о работе и состоянии ведомственных архивов, организаций документов в делопроизводстве</w:t>
      </w:r>
      <w:r>
        <w:t>.</w:t>
      </w:r>
    </w:p>
    <w:p w:rsidR="004102BA" w:rsidRPr="007D66AF" w:rsidRDefault="004102BA" w:rsidP="00FD4CE1">
      <w:pPr>
        <w:jc w:val="both"/>
      </w:pPr>
      <w:r>
        <w:t>3.4.4. П</w:t>
      </w:r>
      <w:r w:rsidRPr="007D66AF">
        <w:t>ринимать участие в совещаниях, семинарах, проверках и мероприятиях, проводимых администрацией и ее структурными подразделениями; участвовать в работе экспертных комиссий организаций</w:t>
      </w:r>
      <w:r>
        <w:t>.</w:t>
      </w:r>
    </w:p>
    <w:p w:rsidR="004102BA" w:rsidRPr="007D66AF" w:rsidRDefault="004102BA" w:rsidP="00FD4CE1">
      <w:pPr>
        <w:jc w:val="both"/>
      </w:pPr>
      <w:r>
        <w:t>3.4.5.  В</w:t>
      </w:r>
      <w:r w:rsidRPr="007D66AF">
        <w:t xml:space="preserve">заимодействовать в своей деятельности с органами местного самоуправления, организациями муниципального района, </w:t>
      </w:r>
      <w:r>
        <w:t>Министерством культуры, национальной политики и архивного дела Республики Мордовия</w:t>
      </w:r>
      <w:r w:rsidRPr="007D66AF">
        <w:t>, общественными организациями.</w:t>
      </w:r>
    </w:p>
    <w:p w:rsidR="004102BA" w:rsidRPr="007D66AF" w:rsidRDefault="004102BA" w:rsidP="00FD4CE1">
      <w:pPr>
        <w:jc w:val="both"/>
      </w:pPr>
    </w:p>
    <w:p w:rsidR="004102BA" w:rsidRPr="007D66AF" w:rsidRDefault="004102BA" w:rsidP="000D7CE8">
      <w:pPr>
        <w:numPr>
          <w:ilvl w:val="0"/>
          <w:numId w:val="1"/>
        </w:numPr>
        <w:ind w:left="0"/>
        <w:jc w:val="center"/>
        <w:rPr>
          <w:b/>
          <w:bCs/>
        </w:rPr>
      </w:pPr>
      <w:r w:rsidRPr="007D66AF">
        <w:rPr>
          <w:b/>
          <w:bCs/>
        </w:rPr>
        <w:t>Организация работы</w:t>
      </w:r>
    </w:p>
    <w:p w:rsidR="004102BA" w:rsidRPr="007D66AF" w:rsidRDefault="004102BA" w:rsidP="00FD4CE1">
      <w:pPr>
        <w:jc w:val="both"/>
      </w:pPr>
    </w:p>
    <w:p w:rsidR="004102BA" w:rsidRDefault="004102BA" w:rsidP="000D7CE8">
      <w:pPr>
        <w:pStyle w:val="ListParagraph"/>
        <w:numPr>
          <w:ilvl w:val="1"/>
          <w:numId w:val="1"/>
        </w:numPr>
        <w:ind w:left="0" w:firstLine="0"/>
        <w:jc w:val="both"/>
      </w:pPr>
      <w:r w:rsidRPr="007D66AF">
        <w:t xml:space="preserve">Муниципальный архив возглавляет </w:t>
      </w:r>
      <w:r>
        <w:t>начальник отдела муниципального архива</w:t>
      </w:r>
      <w:r w:rsidRPr="007D66AF">
        <w:t>.</w:t>
      </w:r>
    </w:p>
    <w:p w:rsidR="004102BA" w:rsidRPr="007D66AF" w:rsidRDefault="004102BA" w:rsidP="00FD4CE1">
      <w:pPr>
        <w:jc w:val="both"/>
      </w:pPr>
      <w:r>
        <w:t>4.1.1.</w:t>
      </w:r>
      <w:r w:rsidRPr="007D66AF">
        <w:t xml:space="preserve"> </w:t>
      </w:r>
      <w:r>
        <w:t>Начальник</w:t>
      </w:r>
      <w:r w:rsidRPr="00FF0860">
        <w:t xml:space="preserve"> отдел</w:t>
      </w:r>
      <w:r>
        <w:t>а</w:t>
      </w:r>
      <w:r w:rsidRPr="00FF0860">
        <w:t xml:space="preserve"> муниципального архива </w:t>
      </w:r>
      <w:r w:rsidRPr="007D66AF">
        <w:t>является муниципальным служащим и входит в Реестр муниципальных должностей</w:t>
      </w:r>
      <w:r>
        <w:t xml:space="preserve">, </w:t>
      </w:r>
      <w:r w:rsidRPr="007D66AF">
        <w:t>назначается и освобождается Главой муниципального района.</w:t>
      </w:r>
    </w:p>
    <w:p w:rsidR="004102BA" w:rsidRPr="007D66AF" w:rsidRDefault="004102BA" w:rsidP="000D7CE8">
      <w:pPr>
        <w:tabs>
          <w:tab w:val="left" w:pos="284"/>
          <w:tab w:val="left" w:pos="567"/>
          <w:tab w:val="left" w:pos="993"/>
        </w:tabs>
        <w:jc w:val="both"/>
      </w:pPr>
      <w:r>
        <w:t>4.1.2. Начальник</w:t>
      </w:r>
      <w:r w:rsidRPr="007D66AF">
        <w:t xml:space="preserve"> отдел</w:t>
      </w:r>
      <w:r>
        <w:t>а</w:t>
      </w:r>
      <w:r w:rsidRPr="007D66AF">
        <w:t xml:space="preserve"> муниципального архива организует деятельность муниципального архива и несет персональную ответственность за выполнение возложенных на муниципальный архив задач и функций</w:t>
      </w:r>
      <w:r>
        <w:t>.</w:t>
      </w:r>
    </w:p>
    <w:p w:rsidR="004102BA" w:rsidRDefault="004102BA" w:rsidP="00FD4CE1">
      <w:pPr>
        <w:jc w:val="both"/>
      </w:pPr>
      <w:r w:rsidRPr="007D66AF">
        <w:t xml:space="preserve"> </w:t>
      </w:r>
      <w:r>
        <w:t>4.1.3. Начальник отдела</w:t>
      </w:r>
      <w:r w:rsidRPr="00FD4CE1">
        <w:t xml:space="preserve"> муниципального архива </w:t>
      </w:r>
      <w:r w:rsidRPr="007D66AF">
        <w:t>отчитывается о работе муниципального архива и состоянии архивного дела в муниципальном образовании перед администрацией и в установленном законодательством Республики Мордовия порядке перед Министерством культуры, национальной политики и архивного дела Республики Мордовия.</w:t>
      </w:r>
    </w:p>
    <w:p w:rsidR="004102BA" w:rsidRDefault="004102BA" w:rsidP="00FD4CE1">
      <w:pPr>
        <w:jc w:val="both"/>
      </w:pPr>
      <w:r>
        <w:t>4.1.4. В</w:t>
      </w:r>
      <w:r w:rsidRPr="00FD4CE1">
        <w:t xml:space="preserve">носит в установленном порядке Главе </w:t>
      </w:r>
      <w:r>
        <w:t>Чамзинского</w:t>
      </w:r>
      <w:r w:rsidRPr="00FD4CE1">
        <w:t xml:space="preserve"> муниципального района предложения по вопросам деятельности отдела</w:t>
      </w:r>
      <w:r>
        <w:t>.</w:t>
      </w:r>
    </w:p>
    <w:p w:rsidR="004102BA" w:rsidRPr="007D66AF" w:rsidRDefault="004102BA" w:rsidP="00FD4CE1">
      <w:pPr>
        <w:jc w:val="both"/>
      </w:pPr>
      <w:r>
        <w:t xml:space="preserve">4.2. </w:t>
      </w:r>
      <w:r w:rsidRPr="007D66AF">
        <w:t xml:space="preserve">Деятельность муниципального архива организуется в соответствии с             правилами и инструкциями, на основе целевых программ, планов работы, утверждаемых </w:t>
      </w:r>
      <w:r>
        <w:t>А</w:t>
      </w:r>
      <w:r w:rsidRPr="007D66AF">
        <w:t>дминистрацией, с учетом рекомендаций Министерства культуры, национальной политики и архивного дела Республики Мордовия.</w:t>
      </w:r>
    </w:p>
    <w:p w:rsidR="004102BA" w:rsidRPr="007D66AF" w:rsidRDefault="004102BA" w:rsidP="00FD4CE1">
      <w:pPr>
        <w:jc w:val="both"/>
      </w:pPr>
      <w:r>
        <w:t>4.3</w:t>
      </w:r>
      <w:r w:rsidRPr="007D66AF">
        <w:t>. Реорганизация или ликвидация муниципального архива осуществляется Главой муниципального района в установленном законом порядке.</w:t>
      </w:r>
    </w:p>
    <w:p w:rsidR="004102BA" w:rsidRPr="007D66AF" w:rsidRDefault="004102BA" w:rsidP="00FD4CE1">
      <w:pPr>
        <w:jc w:val="both"/>
      </w:pPr>
    </w:p>
    <w:p w:rsidR="004102BA" w:rsidRPr="007D66AF" w:rsidRDefault="004102BA" w:rsidP="007D66AF">
      <w:pPr>
        <w:jc w:val="center"/>
      </w:pPr>
    </w:p>
    <w:p w:rsidR="004102BA" w:rsidRPr="007D66AF" w:rsidRDefault="004102BA" w:rsidP="007D66AF">
      <w:pPr>
        <w:jc w:val="center"/>
      </w:pPr>
      <w:r w:rsidRPr="007D66AF">
        <w:tab/>
      </w:r>
    </w:p>
    <w:p w:rsidR="004102BA" w:rsidRDefault="004102BA" w:rsidP="007D66AF">
      <w:pPr>
        <w:jc w:val="center"/>
      </w:pPr>
    </w:p>
    <w:sectPr w:rsidR="004102BA" w:rsidSect="008958EC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8F2"/>
    <w:multiLevelType w:val="hybridMultilevel"/>
    <w:tmpl w:val="878807B8"/>
    <w:lvl w:ilvl="0" w:tplc="10DE76A2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1776"/>
    <w:multiLevelType w:val="hybridMultilevel"/>
    <w:tmpl w:val="0E96ED62"/>
    <w:lvl w:ilvl="0" w:tplc="4C1C432A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347AF1"/>
    <w:multiLevelType w:val="multilevel"/>
    <w:tmpl w:val="6E0C3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1C78EA"/>
    <w:multiLevelType w:val="multilevel"/>
    <w:tmpl w:val="FECEA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26E"/>
    <w:rsid w:val="00040C81"/>
    <w:rsid w:val="000579C9"/>
    <w:rsid w:val="00087F6F"/>
    <w:rsid w:val="000D7CE8"/>
    <w:rsid w:val="0010134E"/>
    <w:rsid w:val="00143707"/>
    <w:rsid w:val="00165695"/>
    <w:rsid w:val="001E01B3"/>
    <w:rsid w:val="00241D6C"/>
    <w:rsid w:val="002E4FE1"/>
    <w:rsid w:val="00310C60"/>
    <w:rsid w:val="003A3C30"/>
    <w:rsid w:val="003C189A"/>
    <w:rsid w:val="003F52FD"/>
    <w:rsid w:val="004102BA"/>
    <w:rsid w:val="004946B1"/>
    <w:rsid w:val="00537362"/>
    <w:rsid w:val="005F1CB8"/>
    <w:rsid w:val="005F7AA5"/>
    <w:rsid w:val="006259E2"/>
    <w:rsid w:val="006441B4"/>
    <w:rsid w:val="006509B1"/>
    <w:rsid w:val="00665CB6"/>
    <w:rsid w:val="006F1558"/>
    <w:rsid w:val="0074082D"/>
    <w:rsid w:val="0076561D"/>
    <w:rsid w:val="007D66AF"/>
    <w:rsid w:val="00801174"/>
    <w:rsid w:val="00832A82"/>
    <w:rsid w:val="008958EC"/>
    <w:rsid w:val="00AE526E"/>
    <w:rsid w:val="00B75061"/>
    <w:rsid w:val="00BA34EF"/>
    <w:rsid w:val="00C322EC"/>
    <w:rsid w:val="00D1494C"/>
    <w:rsid w:val="00D60E38"/>
    <w:rsid w:val="00DD42B1"/>
    <w:rsid w:val="00E05279"/>
    <w:rsid w:val="00F162E0"/>
    <w:rsid w:val="00F67987"/>
    <w:rsid w:val="00F725B8"/>
    <w:rsid w:val="00FD4CE1"/>
    <w:rsid w:val="00FF0860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6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F1C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279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6259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A82"/>
    <w:rPr>
      <w:rFonts w:ascii="Times New Roman" w:hAnsi="Times New Roman" w:cs="Times New Roman"/>
      <w:sz w:val="2"/>
      <w:szCs w:val="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F1CB8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5F1CB8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5F1CB8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5F1CB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5</Pages>
  <Words>1570</Words>
  <Characters>8953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2</cp:lastModifiedBy>
  <cp:revision>7</cp:revision>
  <cp:lastPrinted>2023-06-29T08:17:00Z</cp:lastPrinted>
  <dcterms:created xsi:type="dcterms:W3CDTF">2023-02-08T06:19:00Z</dcterms:created>
  <dcterms:modified xsi:type="dcterms:W3CDTF">2023-07-04T13:03:00Z</dcterms:modified>
</cp:coreProperties>
</file>